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54" w:rsidRDefault="00406CAE" w:rsidP="00422E54">
      <w:pPr>
        <w:jc w:val="center"/>
        <w:rPr>
          <w:rFonts w:ascii="AGaramondPro-Italic" w:hAnsi="AGaramondPro-Italic" w:cs="AGaramondPro-Italic"/>
          <w:i/>
          <w:iCs/>
          <w:color w:val="262626" w:themeColor="text1" w:themeTint="D9"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 wp14:anchorId="33E42312" wp14:editId="0699BC43">
            <wp:extent cx="2493819" cy="1009402"/>
            <wp:effectExtent l="0" t="0" r="1905" b="63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0" r="-486" b="27433"/>
                    <a:stretch/>
                  </pic:blipFill>
                  <pic:spPr bwMode="auto">
                    <a:xfrm>
                      <a:off x="0" y="0"/>
                      <a:ext cx="2505075" cy="1013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376" w:rsidRPr="00FB02C2" w:rsidRDefault="00422E54" w:rsidP="00800877">
      <w:pPr>
        <w:spacing w:line="240" w:lineRule="auto"/>
        <w:ind w:left="1416" w:firstLine="708"/>
        <w:jc w:val="center"/>
        <w:rPr>
          <w:color w:val="262626" w:themeColor="text1" w:themeTint="D9"/>
          <w:sz w:val="36"/>
        </w:rPr>
      </w:pPr>
      <w:bookmarkStart w:id="0" w:name="_GoBack"/>
      <w:bookmarkEnd w:id="0"/>
      <w:r>
        <w:rPr>
          <w:rFonts w:ascii="AGaramondPro-Italic" w:hAnsi="AGaramondPro-Italic" w:cs="AGaramondPro-Italic"/>
          <w:i/>
          <w:iCs/>
          <w:color w:val="262626" w:themeColor="text1" w:themeTint="D9"/>
          <w:sz w:val="30"/>
          <w:szCs w:val="30"/>
        </w:rPr>
        <w:t xml:space="preserve">Bourgogne </w:t>
      </w:r>
      <w:r w:rsidR="00544E36">
        <w:rPr>
          <w:rFonts w:ascii="AGaramondPro-Italic" w:hAnsi="AGaramondPro-Italic" w:cs="AGaramondPro-Italic"/>
          <w:i/>
          <w:iCs/>
          <w:color w:val="262626" w:themeColor="text1" w:themeTint="D9"/>
          <w:sz w:val="30"/>
          <w:szCs w:val="30"/>
        </w:rPr>
        <w:t>Terroir d’Exception</w:t>
      </w:r>
    </w:p>
    <w:p w:rsidR="00E50777" w:rsidRPr="00E50777" w:rsidRDefault="00CE6C97" w:rsidP="00E50777">
      <w:pPr>
        <w:spacing w:after="0"/>
        <w:rPr>
          <w:color w:val="7B4F24"/>
          <w:sz w:val="24"/>
        </w:rPr>
      </w:pPr>
      <w:r>
        <w:rPr>
          <w:rFonts w:ascii="Garamond" w:hAnsi="Garamond"/>
          <w:b/>
          <w:noProof/>
          <w:color w:val="0070C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D10A58" wp14:editId="2786817A">
                <wp:simplePos x="0" y="0"/>
                <wp:positionH relativeFrom="margin">
                  <wp:posOffset>1905000</wp:posOffset>
                </wp:positionH>
                <wp:positionV relativeFrom="margin">
                  <wp:posOffset>1571625</wp:posOffset>
                </wp:positionV>
                <wp:extent cx="4798060" cy="24098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495" w:rsidRPr="00F27FB1" w:rsidRDefault="00102495" w:rsidP="002A7ACC">
                            <w:pPr>
                              <w:pStyle w:val="Titre1"/>
                              <w:spacing w:line="276" w:lineRule="auto"/>
                              <w:jc w:val="left"/>
                              <w:rPr>
                                <w:rFonts w:ascii="Garamond" w:hAnsi="Garamond"/>
                                <w:bCs/>
                                <w:color w:val="7B4F24"/>
                                <w:sz w:val="28"/>
                                <w:u w:val="none"/>
                              </w:rPr>
                            </w:pPr>
                            <w:r w:rsidRPr="00F27FB1">
                              <w:rPr>
                                <w:rFonts w:ascii="Garamond" w:hAnsi="Garamond"/>
                                <w:bCs/>
                                <w:color w:val="7B4F24"/>
                                <w:sz w:val="28"/>
                                <w:u w:val="none"/>
                              </w:rPr>
                              <w:t>Vinification et élevage</w:t>
                            </w:r>
                          </w:p>
                          <w:p w:rsidR="00102495" w:rsidRPr="00F27FB1" w:rsidRDefault="00261A8B" w:rsidP="00422E54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La récolte manuelle est suivie d’un pressurage lent et progressif qui permet de sélectionner uniquement les jus les plus riches</w:t>
                            </w:r>
                            <w:r w:rsidR="00102495" w:rsidRPr="00F27FB1">
                              <w:rPr>
                                <w:rFonts w:ascii="Garamond" w:hAnsi="Garamond"/>
                                <w:sz w:val="24"/>
                              </w:rPr>
                              <w:t>. Un débourbage statique d’une douzaine d’heure</w:t>
                            </w:r>
                            <w:r w:rsidR="00422E54">
                              <w:rPr>
                                <w:rFonts w:ascii="Garamond" w:hAnsi="Garamond"/>
                                <w:sz w:val="24"/>
                              </w:rPr>
                              <w:t>s</w:t>
                            </w:r>
                            <w:r w:rsidR="00102495" w:rsidRPr="00F27FB1">
                              <w:rPr>
                                <w:rFonts w:ascii="Garamond" w:hAnsi="Garamond"/>
                                <w:sz w:val="24"/>
                              </w:rPr>
                              <w:t xml:space="preserve"> permet de clarifier les moûts qui ensuite, sont directement placé</w:t>
                            </w:r>
                            <w:r w:rsidR="00102495">
                              <w:rPr>
                                <w:rFonts w:ascii="Garamond" w:hAnsi="Garamond"/>
                                <w:sz w:val="24"/>
                              </w:rPr>
                              <w:t>s</w:t>
                            </w:r>
                            <w:r w:rsidR="00102495" w:rsidRPr="00F27FB1">
                              <w:rPr>
                                <w:rFonts w:ascii="Garamond" w:hAnsi="Garamond"/>
                                <w:sz w:val="24"/>
                              </w:rPr>
                              <w:t xml:space="preserve"> en fûts de chêne pour entamer leur fermentation alcoolique.</w:t>
                            </w:r>
                          </w:p>
                          <w:p w:rsidR="00102495" w:rsidRDefault="00102495" w:rsidP="00422E54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Ce vin est vinifié et élevé sur lies fines comme un chardonnay issu d’un terroir de grand blanc avec 30% de fût</w:t>
                            </w:r>
                            <w:r w:rsidR="00422E54">
                              <w:rPr>
                                <w:rFonts w:ascii="Garamond" w:hAnsi="Garamond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 xml:space="preserve"> neuf</w:t>
                            </w:r>
                            <w:r w:rsidR="00422E54">
                              <w:rPr>
                                <w:rFonts w:ascii="Garamond" w:hAnsi="Garamond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 xml:space="preserve">. </w:t>
                            </w:r>
                            <w:r w:rsidR="00422E54">
                              <w:rPr>
                                <w:rFonts w:ascii="Garamond" w:hAnsi="Garamond"/>
                                <w:sz w:val="24"/>
                              </w:rPr>
                              <w:t>Un suivi méticuleux de chaque pièce est réalisé afin d’obtenir richesse, complexité et équilibre en fonction des caractéristiques de chaque millésime.</w:t>
                            </w:r>
                          </w:p>
                          <w:p w:rsidR="00102495" w:rsidRPr="00F27FB1" w:rsidRDefault="00102495" w:rsidP="00422E54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L’en</w:t>
                            </w:r>
                            <w:r w:rsidR="00422E54">
                              <w:rPr>
                                <w:rFonts w:ascii="Garamond" w:hAnsi="Garamond"/>
                                <w:sz w:val="24"/>
                              </w:rPr>
                              <w:t>semble de la cuvée est assemblé</w:t>
                            </w:r>
                            <w:r w:rsidRPr="00F27FB1">
                              <w:rPr>
                                <w:rFonts w:ascii="Garamond" w:hAnsi="Garamond"/>
                                <w:sz w:val="24"/>
                              </w:rPr>
                              <w:t xml:space="preserve"> avant la mise en bouteille après un élevage de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12</w:t>
                            </w:r>
                            <w:r w:rsidRPr="00F27FB1">
                              <w:rPr>
                                <w:rFonts w:ascii="Garamond" w:hAnsi="Garamond"/>
                                <w:sz w:val="24"/>
                              </w:rPr>
                              <w:t xml:space="preserve"> mois.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50pt;margin-top:123.75pt;width:377.8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" filled="f" stroked="f" strokeweight=".5pt">
                <v:textbox>
                  <w:txbxContent>
                    <w:p w:rsidR="00102495" w:rsidRPr="00F27FB1" w:rsidRDefault="00102495" w:rsidP="002A7ACC">
                      <w:pPr>
                        <w:pStyle w:val="Titre1"/>
                        <w:spacing w:line="276" w:lineRule="auto"/>
                        <w:jc w:val="left"/>
                        <w:rPr>
                          <w:rFonts w:ascii="Garamond" w:hAnsi="Garamond"/>
                          <w:bCs/>
                          <w:color w:val="7B4F24"/>
                          <w:sz w:val="28"/>
                          <w:u w:val="none"/>
                        </w:rPr>
                      </w:pPr>
                      <w:r w:rsidRPr="00F27FB1">
                        <w:rPr>
                          <w:rFonts w:ascii="Garamond" w:hAnsi="Garamond"/>
                          <w:bCs/>
                          <w:color w:val="7B4F24"/>
                          <w:sz w:val="28"/>
                          <w:u w:val="none"/>
                        </w:rPr>
                        <w:t>Vinification et élevage</w:t>
                      </w:r>
                    </w:p>
                    <w:p w:rsidR="00102495" w:rsidRPr="00F27FB1" w:rsidRDefault="00261A8B" w:rsidP="00422E54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La récolte manuelle est suivie d’un pressurage lent et progressif qui permet de sélectionner uni</w:t>
                      </w:r>
                      <w:r>
                        <w:rPr>
                          <w:rFonts w:ascii="Garamond" w:hAnsi="Garamond"/>
                          <w:sz w:val="24"/>
                        </w:rPr>
                        <w:t>quement les jus les plus riches</w:t>
                      </w:r>
                      <w:bookmarkStart w:id="1" w:name="_GoBack"/>
                      <w:bookmarkEnd w:id="1"/>
                      <w:r w:rsidR="00102495" w:rsidRPr="00F27FB1">
                        <w:rPr>
                          <w:rFonts w:ascii="Garamond" w:hAnsi="Garamond"/>
                          <w:sz w:val="24"/>
                        </w:rPr>
                        <w:t>. Un débourbage statique d’une douzaine d’heure</w:t>
                      </w:r>
                      <w:r w:rsidR="00422E54">
                        <w:rPr>
                          <w:rFonts w:ascii="Garamond" w:hAnsi="Garamond"/>
                          <w:sz w:val="24"/>
                        </w:rPr>
                        <w:t>s</w:t>
                      </w:r>
                      <w:r w:rsidR="00102495" w:rsidRPr="00F27FB1">
                        <w:rPr>
                          <w:rFonts w:ascii="Garamond" w:hAnsi="Garamond"/>
                          <w:sz w:val="24"/>
                        </w:rPr>
                        <w:t xml:space="preserve"> permet de clarifier les moûts qui ensuite, sont directement placé</w:t>
                      </w:r>
                      <w:r w:rsidR="00102495">
                        <w:rPr>
                          <w:rFonts w:ascii="Garamond" w:hAnsi="Garamond"/>
                          <w:sz w:val="24"/>
                        </w:rPr>
                        <w:t>s</w:t>
                      </w:r>
                      <w:r w:rsidR="00102495" w:rsidRPr="00F27FB1">
                        <w:rPr>
                          <w:rFonts w:ascii="Garamond" w:hAnsi="Garamond"/>
                          <w:sz w:val="24"/>
                        </w:rPr>
                        <w:t xml:space="preserve"> en fûts de chêne pour entamer leur fermentation alcoolique.</w:t>
                      </w:r>
                    </w:p>
                    <w:p w:rsidR="00102495" w:rsidRDefault="00102495" w:rsidP="00422E54">
                      <w:pPr>
                        <w:spacing w:before="240" w:after="0" w:line="240" w:lineRule="auto"/>
                        <w:jc w:val="both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Ce vin est vinifié et élevé sur lies fines comme un chardonnay issu d’un terroir de grand blanc avec 30% de fût</w:t>
                      </w:r>
                      <w:r w:rsidR="00422E54">
                        <w:rPr>
                          <w:rFonts w:ascii="Garamond" w:hAnsi="Garamond"/>
                          <w:sz w:val="24"/>
                        </w:rPr>
                        <w:t>s</w:t>
                      </w:r>
                      <w:r>
                        <w:rPr>
                          <w:rFonts w:ascii="Garamond" w:hAnsi="Garamond"/>
                          <w:sz w:val="24"/>
                        </w:rPr>
                        <w:t xml:space="preserve"> neuf</w:t>
                      </w:r>
                      <w:r w:rsidR="00422E54">
                        <w:rPr>
                          <w:rFonts w:ascii="Garamond" w:hAnsi="Garamond"/>
                          <w:sz w:val="24"/>
                        </w:rPr>
                        <w:t>s</w:t>
                      </w:r>
                      <w:r>
                        <w:rPr>
                          <w:rFonts w:ascii="Garamond" w:hAnsi="Garamond"/>
                          <w:sz w:val="24"/>
                        </w:rPr>
                        <w:t xml:space="preserve">. </w:t>
                      </w:r>
                      <w:r w:rsidR="00422E54">
                        <w:rPr>
                          <w:rFonts w:ascii="Garamond" w:hAnsi="Garamond"/>
                          <w:sz w:val="24"/>
                        </w:rPr>
                        <w:t>Un suivi méticuleux de chaque pièce est réalisé afin d’obtenir richesse, complexité et équilibre en fonction des caractéristiques de chaque millésime.</w:t>
                      </w:r>
                    </w:p>
                    <w:p w:rsidR="00102495" w:rsidRPr="00F27FB1" w:rsidRDefault="00102495" w:rsidP="00422E54">
                      <w:pPr>
                        <w:spacing w:before="240" w:after="0" w:line="240" w:lineRule="auto"/>
                        <w:jc w:val="both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L’en</w:t>
                      </w:r>
                      <w:r w:rsidR="00422E54">
                        <w:rPr>
                          <w:rFonts w:ascii="Garamond" w:hAnsi="Garamond"/>
                          <w:sz w:val="24"/>
                        </w:rPr>
                        <w:t>semble de la cuvée est assemblé</w:t>
                      </w:r>
                      <w:r w:rsidRPr="00F27FB1">
                        <w:rPr>
                          <w:rFonts w:ascii="Garamond" w:hAnsi="Garamond"/>
                          <w:sz w:val="24"/>
                        </w:rPr>
                        <w:t xml:space="preserve"> avant la mise en bouteille après un élevage de </w:t>
                      </w:r>
                      <w:r>
                        <w:rPr>
                          <w:rFonts w:ascii="Garamond" w:hAnsi="Garamond"/>
                          <w:sz w:val="24"/>
                        </w:rPr>
                        <w:t>12</w:t>
                      </w:r>
                      <w:r w:rsidRPr="00F27FB1">
                        <w:rPr>
                          <w:rFonts w:ascii="Garamond" w:hAnsi="Garamond"/>
                          <w:sz w:val="24"/>
                        </w:rPr>
                        <w:t xml:space="preserve"> mois.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95C07" w:rsidRDefault="00B71220">
      <w:r>
        <w:rPr>
          <w:rFonts w:ascii="Garamond" w:hAnsi="Garamond"/>
          <w:bCs/>
          <w:noProof/>
          <w:color w:val="7B4F24"/>
          <w:lang w:eastAsia="fr-FR"/>
        </w:rPr>
        <w:drawing>
          <wp:anchor distT="0" distB="0" distL="114300" distR="114300" simplePos="0" relativeHeight="251708416" behindDoc="1" locked="0" layoutInCell="1" allowOverlap="1" wp14:anchorId="1C0F5A56" wp14:editId="1409632C">
            <wp:simplePos x="0" y="0"/>
            <wp:positionH relativeFrom="column">
              <wp:posOffset>-113030</wp:posOffset>
            </wp:positionH>
            <wp:positionV relativeFrom="paragraph">
              <wp:posOffset>68580</wp:posOffset>
            </wp:positionV>
            <wp:extent cx="1974215" cy="4180205"/>
            <wp:effectExtent l="0" t="0" r="6985" b="0"/>
            <wp:wrapTight wrapText="bothSides">
              <wp:wrapPolygon edited="0">
                <wp:start x="0" y="0"/>
                <wp:lineTo x="0" y="21459"/>
                <wp:lineTo x="21468" y="21459"/>
                <wp:lineTo x="2146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Terroir d'Excep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418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26D" w:rsidRDefault="0010026D" w:rsidP="002A7ACC">
      <w:pPr>
        <w:pStyle w:val="Titre1"/>
        <w:spacing w:line="276" w:lineRule="auto"/>
        <w:jc w:val="left"/>
        <w:rPr>
          <w:rFonts w:ascii="Garamond" w:hAnsi="Garamond"/>
          <w:bCs/>
          <w:color w:val="7B4F24"/>
          <w:u w:val="none"/>
        </w:rPr>
      </w:pPr>
    </w:p>
    <w:p w:rsidR="0010026D" w:rsidRDefault="0010026D" w:rsidP="002A7ACC">
      <w:pPr>
        <w:pStyle w:val="Titre1"/>
        <w:spacing w:line="276" w:lineRule="auto"/>
        <w:jc w:val="left"/>
        <w:rPr>
          <w:rFonts w:ascii="Garamond" w:hAnsi="Garamond"/>
          <w:bCs/>
          <w:color w:val="7B4F24"/>
          <w:u w:val="none"/>
        </w:rPr>
      </w:pPr>
    </w:p>
    <w:p w:rsidR="0010026D" w:rsidRDefault="0010026D" w:rsidP="002A7ACC">
      <w:pPr>
        <w:pStyle w:val="Titre1"/>
        <w:spacing w:line="276" w:lineRule="auto"/>
        <w:jc w:val="left"/>
        <w:rPr>
          <w:rFonts w:ascii="Garamond" w:hAnsi="Garamond"/>
          <w:bCs/>
          <w:color w:val="7B4F24"/>
          <w:u w:val="none"/>
        </w:rPr>
      </w:pPr>
    </w:p>
    <w:p w:rsidR="002A7ACC" w:rsidRDefault="00A97D8B" w:rsidP="002A7ACC">
      <w:pPr>
        <w:pStyle w:val="Titre1"/>
        <w:spacing w:line="276" w:lineRule="auto"/>
        <w:jc w:val="left"/>
        <w:rPr>
          <w:rFonts w:ascii="Garamond" w:hAnsi="Garamond"/>
          <w:bCs/>
          <w:color w:val="7B4F24"/>
          <w:u w:val="none"/>
        </w:rPr>
      </w:pPr>
      <w:r>
        <w:rPr>
          <w:rFonts w:ascii="Garamond" w:hAnsi="Garamond"/>
          <w:bCs/>
          <w:color w:val="7B4F24"/>
          <w:u w:val="none"/>
        </w:rPr>
        <w:t xml:space="preserve">     </w:t>
      </w:r>
    </w:p>
    <w:p w:rsidR="00F27FB1" w:rsidRDefault="00F27FB1" w:rsidP="00F27FB1">
      <w:pPr>
        <w:rPr>
          <w:lang w:eastAsia="fr-FR"/>
        </w:rPr>
      </w:pPr>
    </w:p>
    <w:p w:rsidR="00F27FB1" w:rsidRPr="00137249" w:rsidRDefault="00F27FB1" w:rsidP="00F27FB1">
      <w:pPr>
        <w:rPr>
          <w:sz w:val="28"/>
          <w:lang w:eastAsia="fr-FR"/>
        </w:rPr>
      </w:pPr>
    </w:p>
    <w:p w:rsidR="00F27FB1" w:rsidRPr="00137249" w:rsidRDefault="00F27FB1" w:rsidP="00F27FB1">
      <w:pPr>
        <w:rPr>
          <w:sz w:val="36"/>
          <w:lang w:eastAsia="fr-FR"/>
        </w:rPr>
      </w:pPr>
    </w:p>
    <w:p w:rsidR="0021282D" w:rsidRPr="00F27FB1" w:rsidRDefault="00A97FA7" w:rsidP="00AE0EF7">
      <w:pPr>
        <w:rPr>
          <w:rFonts w:ascii="Garamond" w:hAnsi="Garamond"/>
          <w:bCs/>
          <w:color w:val="7B4F24"/>
          <w:sz w:val="28"/>
        </w:rPr>
      </w:pPr>
      <w:r w:rsidRPr="00F27FB1">
        <w:rPr>
          <w:rFonts w:ascii="AGaramondPro-Italic" w:hAnsi="AGaramondPro-Italic" w:cs="AGaramondPro-Italic"/>
          <w:i/>
          <w:iCs/>
          <w:noProof/>
          <w:color w:val="7B4F24"/>
          <w:sz w:val="26"/>
          <w:szCs w:val="30"/>
          <w:lang w:eastAsia="fr-FR"/>
        </w:rPr>
        <w:drawing>
          <wp:anchor distT="0" distB="0" distL="114300" distR="114300" simplePos="0" relativeHeight="251705344" behindDoc="1" locked="0" layoutInCell="1" allowOverlap="1" wp14:anchorId="35357DE1" wp14:editId="602AEAEA">
            <wp:simplePos x="0" y="0"/>
            <wp:positionH relativeFrom="column">
              <wp:posOffset>171450</wp:posOffset>
            </wp:positionH>
            <wp:positionV relativeFrom="paragraph">
              <wp:posOffset>267970</wp:posOffset>
            </wp:positionV>
            <wp:extent cx="345440" cy="348615"/>
            <wp:effectExtent l="0" t="0" r="0" b="0"/>
            <wp:wrapTight wrapText="bothSides">
              <wp:wrapPolygon edited="0">
                <wp:start x="3574" y="0"/>
                <wp:lineTo x="0" y="3541"/>
                <wp:lineTo x="0" y="15344"/>
                <wp:lineTo x="1191" y="18885"/>
                <wp:lineTo x="3574" y="20066"/>
                <wp:lineTo x="16676" y="20066"/>
                <wp:lineTo x="19059" y="18885"/>
                <wp:lineTo x="20250" y="15344"/>
                <wp:lineTo x="20250" y="3541"/>
                <wp:lineTo x="16676" y="0"/>
                <wp:lineTo x="357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" t="3913" r="3179" b="3667"/>
                    <a:stretch/>
                  </pic:blipFill>
                  <pic:spPr bwMode="auto">
                    <a:xfrm>
                      <a:off x="0" y="0"/>
                      <a:ext cx="345440" cy="34861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B1">
        <w:rPr>
          <w:rFonts w:ascii="AGaramondPro" w:hAnsi="AGaramondPro"/>
          <w:noProof/>
          <w:color w:val="262626" w:themeColor="text1" w:themeTint="D9"/>
          <w:sz w:val="24"/>
          <w:lang w:eastAsia="fr-FR"/>
        </w:rPr>
        <w:drawing>
          <wp:anchor distT="0" distB="0" distL="114300" distR="114300" simplePos="0" relativeHeight="251707392" behindDoc="1" locked="0" layoutInCell="1" allowOverlap="1" wp14:anchorId="69830C77" wp14:editId="63821BED">
            <wp:simplePos x="0" y="0"/>
            <wp:positionH relativeFrom="column">
              <wp:posOffset>175895</wp:posOffset>
            </wp:positionH>
            <wp:positionV relativeFrom="paragraph">
              <wp:posOffset>1182370</wp:posOffset>
            </wp:positionV>
            <wp:extent cx="345440" cy="345440"/>
            <wp:effectExtent l="0" t="0" r="0" b="0"/>
            <wp:wrapTight wrapText="bothSides">
              <wp:wrapPolygon edited="0">
                <wp:start x="3574" y="0"/>
                <wp:lineTo x="0" y="3574"/>
                <wp:lineTo x="0" y="15485"/>
                <wp:lineTo x="1191" y="19059"/>
                <wp:lineTo x="3574" y="20250"/>
                <wp:lineTo x="16676" y="20250"/>
                <wp:lineTo x="19059" y="19059"/>
                <wp:lineTo x="20250" y="15485"/>
                <wp:lineTo x="20250" y="3574"/>
                <wp:lineTo x="16676" y="0"/>
                <wp:lineTo x="3574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2" t="2705" r="5934" b="1130"/>
                    <a:stretch/>
                  </pic:blipFill>
                  <pic:spPr bwMode="auto">
                    <a:xfrm>
                      <a:off x="0" y="0"/>
                      <a:ext cx="345440" cy="3454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79">
        <w:rPr>
          <w:rFonts w:ascii="AGaramondPro-Regular" w:hAnsi="AGaramondPro-Regular" w:cs="AGaramondPro-Regular"/>
          <w:color w:val="7B4F24"/>
          <w:sz w:val="24"/>
          <w:szCs w:val="52"/>
        </w:rPr>
        <w:t xml:space="preserve">  </w:t>
      </w:r>
      <w:r w:rsidR="00C66316">
        <w:rPr>
          <w:rFonts w:ascii="AGaramondPro-Regular" w:hAnsi="AGaramondPro-Regular" w:cs="AGaramondPro-Regular"/>
          <w:color w:val="7B4F24"/>
          <w:sz w:val="24"/>
          <w:szCs w:val="52"/>
        </w:rPr>
        <w:t xml:space="preserve"> </w:t>
      </w:r>
      <w:r w:rsidR="001E675E">
        <w:rPr>
          <w:rFonts w:ascii="AGaramondPro-Regular" w:hAnsi="AGaramondPro-Regular" w:cs="AGaramondPro-Regular"/>
          <w:color w:val="7B4F24"/>
          <w:sz w:val="24"/>
          <w:szCs w:val="52"/>
        </w:rPr>
        <w:t xml:space="preserve"> </w:t>
      </w:r>
      <w:r>
        <w:rPr>
          <w:rFonts w:ascii="AGaramondPro-Regular" w:hAnsi="AGaramondPro-Regular" w:cs="AGaramondPro-Regular"/>
          <w:color w:val="7B4F24"/>
          <w:sz w:val="24"/>
          <w:szCs w:val="52"/>
        </w:rPr>
        <w:t xml:space="preserve">  </w:t>
      </w:r>
      <w:r w:rsidR="0021282D" w:rsidRPr="00600C21">
        <w:rPr>
          <w:rFonts w:ascii="Garamond" w:hAnsi="Garamond"/>
          <w:bCs/>
          <w:color w:val="7B4F24"/>
          <w:sz w:val="28"/>
        </w:rPr>
        <w:t>Dégustation</w:t>
      </w:r>
      <w:r w:rsidR="00590009">
        <w:rPr>
          <w:rFonts w:ascii="Garamond" w:hAnsi="Garamond"/>
          <w:bCs/>
          <w:color w:val="7B4F24"/>
          <w:sz w:val="28"/>
        </w:rPr>
        <w:t xml:space="preserve"> </w:t>
      </w:r>
      <w:r w:rsidR="00102495">
        <w:rPr>
          <w:rFonts w:ascii="Garamond" w:hAnsi="Garamond"/>
          <w:bCs/>
          <w:color w:val="7B4F24"/>
          <w:sz w:val="28"/>
        </w:rPr>
        <w:t xml:space="preserve"> </w:t>
      </w:r>
    </w:p>
    <w:p w:rsidR="0021282D" w:rsidRPr="00F27FB1" w:rsidRDefault="0021282D" w:rsidP="00A97FA7">
      <w:pPr>
        <w:spacing w:after="0" w:line="240" w:lineRule="auto"/>
        <w:jc w:val="both"/>
        <w:rPr>
          <w:rFonts w:ascii="AGaramondPro" w:hAnsi="AGaramondPro"/>
          <w:color w:val="262626" w:themeColor="text1" w:themeTint="D9"/>
          <w:sz w:val="24"/>
        </w:rPr>
      </w:pPr>
      <w:r w:rsidRPr="00F27FB1">
        <w:rPr>
          <w:rFonts w:ascii="Garamond" w:hAnsi="Garamond"/>
          <w:sz w:val="24"/>
        </w:rPr>
        <w:t xml:space="preserve">Robe </w:t>
      </w:r>
      <w:r w:rsidR="00FC4979">
        <w:rPr>
          <w:rFonts w:ascii="Garamond" w:hAnsi="Garamond"/>
          <w:sz w:val="24"/>
        </w:rPr>
        <w:t>dorée, intense et brillante.</w:t>
      </w:r>
    </w:p>
    <w:p w:rsidR="00B97ABD" w:rsidRPr="001703F2" w:rsidRDefault="00A97FA7" w:rsidP="0021282D">
      <w:pPr>
        <w:spacing w:after="0"/>
        <w:rPr>
          <w:rFonts w:ascii="Garamond" w:hAnsi="Garamond"/>
          <w:sz w:val="18"/>
        </w:rPr>
      </w:pPr>
      <w:r w:rsidRPr="00F27FB1">
        <w:rPr>
          <w:rFonts w:ascii="AGaramondPro-Italic" w:hAnsi="AGaramondPro-Italic" w:cs="AGaramondPro-Italic"/>
          <w:i/>
          <w:iCs/>
          <w:noProof/>
          <w:color w:val="7B4F24"/>
          <w:sz w:val="26"/>
          <w:szCs w:val="30"/>
          <w:lang w:eastAsia="fr-FR"/>
        </w:rPr>
        <w:drawing>
          <wp:anchor distT="0" distB="0" distL="114300" distR="114300" simplePos="0" relativeHeight="251706368" behindDoc="1" locked="0" layoutInCell="1" allowOverlap="1" wp14:anchorId="1176461E" wp14:editId="016C9969">
            <wp:simplePos x="0" y="0"/>
            <wp:positionH relativeFrom="column">
              <wp:posOffset>-429260</wp:posOffset>
            </wp:positionH>
            <wp:positionV relativeFrom="paragraph">
              <wp:posOffset>152400</wp:posOffset>
            </wp:positionV>
            <wp:extent cx="345440" cy="345440"/>
            <wp:effectExtent l="0" t="0" r="0" b="0"/>
            <wp:wrapTight wrapText="bothSides">
              <wp:wrapPolygon edited="0">
                <wp:start x="3574" y="0"/>
                <wp:lineTo x="0" y="3574"/>
                <wp:lineTo x="0" y="15485"/>
                <wp:lineTo x="1191" y="19059"/>
                <wp:lineTo x="3574" y="20250"/>
                <wp:lineTo x="16676" y="20250"/>
                <wp:lineTo x="19059" y="19059"/>
                <wp:lineTo x="20250" y="15485"/>
                <wp:lineTo x="20250" y="3574"/>
                <wp:lineTo x="16676" y="0"/>
                <wp:lineTo x="357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8" t="6706" r="14113" b="4777"/>
                    <a:stretch/>
                  </pic:blipFill>
                  <pic:spPr bwMode="auto">
                    <a:xfrm>
                      <a:off x="0" y="0"/>
                      <a:ext cx="345440" cy="3454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2D" w:rsidRPr="00F27FB1">
        <w:rPr>
          <w:rFonts w:ascii="Garamond" w:hAnsi="Garamond"/>
          <w:sz w:val="24"/>
        </w:rPr>
        <w:t xml:space="preserve"> </w:t>
      </w:r>
    </w:p>
    <w:p w:rsidR="0021282D" w:rsidRPr="00F27FB1" w:rsidRDefault="001703F2" w:rsidP="00EE4A0C">
      <w:pPr>
        <w:spacing w:after="0"/>
        <w:ind w:left="212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Nez </w:t>
      </w:r>
      <w:r w:rsidR="00FC4979">
        <w:rPr>
          <w:rFonts w:ascii="Garamond" w:hAnsi="Garamond"/>
          <w:sz w:val="24"/>
        </w:rPr>
        <w:t>fin et délicat sur des notes de fruits jaunes soutenu</w:t>
      </w:r>
      <w:r w:rsidR="003736CB">
        <w:rPr>
          <w:rFonts w:ascii="Garamond" w:hAnsi="Garamond"/>
          <w:sz w:val="24"/>
        </w:rPr>
        <w:t>es</w:t>
      </w:r>
      <w:r w:rsidR="00FC4979">
        <w:rPr>
          <w:rFonts w:ascii="Garamond" w:hAnsi="Garamond"/>
          <w:sz w:val="24"/>
        </w:rPr>
        <w:t xml:space="preserve"> par des tonalités grillées. </w:t>
      </w:r>
    </w:p>
    <w:p w:rsidR="00137249" w:rsidRPr="00A97FA7" w:rsidRDefault="00137249" w:rsidP="00EE4A0C">
      <w:pPr>
        <w:spacing w:after="0"/>
        <w:rPr>
          <w:rFonts w:ascii="Garamond" w:hAnsi="Garamond"/>
          <w:sz w:val="12"/>
        </w:rPr>
      </w:pPr>
    </w:p>
    <w:p w:rsidR="0010026D" w:rsidRDefault="001703F2" w:rsidP="00FB02C2">
      <w:pPr>
        <w:spacing w:after="0"/>
        <w:ind w:left="35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La bouche </w:t>
      </w:r>
      <w:r w:rsidR="00FC4979">
        <w:rPr>
          <w:rFonts w:ascii="Garamond" w:hAnsi="Garamond"/>
          <w:sz w:val="24"/>
        </w:rPr>
        <w:t>révèle l’exceptionnel minéralité du terroir ce qui lui confère de la finesse</w:t>
      </w:r>
      <w:r w:rsidR="00422E54">
        <w:rPr>
          <w:rFonts w:ascii="Garamond" w:hAnsi="Garamond"/>
          <w:sz w:val="24"/>
        </w:rPr>
        <w:t xml:space="preserve"> et de la fraî</w:t>
      </w:r>
      <w:r w:rsidR="003736CB">
        <w:rPr>
          <w:rFonts w:ascii="Garamond" w:hAnsi="Garamond"/>
          <w:sz w:val="24"/>
        </w:rPr>
        <w:t>cheur.</w:t>
      </w:r>
    </w:p>
    <w:p w:rsidR="00BB6F41" w:rsidRPr="00272291" w:rsidRDefault="00BB6F41" w:rsidP="00FB02C2">
      <w:pPr>
        <w:spacing w:after="0"/>
        <w:ind w:left="3540"/>
        <w:rPr>
          <w:rFonts w:ascii="Garamond" w:hAnsi="Garamond"/>
          <w:sz w:val="14"/>
        </w:rPr>
      </w:pPr>
    </w:p>
    <w:tbl>
      <w:tblPr>
        <w:tblStyle w:val="Grilledutableau"/>
        <w:tblpPr w:leftFromText="141" w:rightFromText="141" w:vertAnchor="text" w:horzAnchor="margin" w:tblpXSpec="right" w:tblpY="-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536"/>
      </w:tblGrid>
      <w:tr w:rsidR="00F438BD" w:rsidTr="003C75A4">
        <w:trPr>
          <w:trHeight w:val="132"/>
        </w:trPr>
        <w:tc>
          <w:tcPr>
            <w:tcW w:w="2977" w:type="dxa"/>
          </w:tcPr>
          <w:p w:rsidR="00F438BD" w:rsidRPr="008F12C0" w:rsidRDefault="00F438BD" w:rsidP="00F438BD">
            <w:pPr>
              <w:rPr>
                <w:rFonts w:ascii="Garamond" w:hAnsi="Garamond"/>
                <w:color w:val="7B4F24"/>
                <w:sz w:val="24"/>
              </w:rPr>
            </w:pPr>
            <w:r w:rsidRPr="008F12C0">
              <w:rPr>
                <w:rFonts w:ascii="Garamond" w:hAnsi="Garamond"/>
                <w:color w:val="7B4F24"/>
                <w:sz w:val="24"/>
              </w:rPr>
              <w:t>Température de service</w:t>
            </w:r>
          </w:p>
          <w:p w:rsidR="00F438BD" w:rsidRDefault="00F438BD" w:rsidP="00F438BD">
            <w:pPr>
              <w:rPr>
                <w:rFonts w:ascii="Garamond" w:hAnsi="Garamond"/>
                <w:sz w:val="24"/>
              </w:rPr>
            </w:pPr>
            <w:r w:rsidRPr="00600C21">
              <w:rPr>
                <w:rFonts w:ascii="Garamond" w:hAnsi="Garamond"/>
                <w:sz w:val="24"/>
              </w:rPr>
              <w:t>Entre 12</w:t>
            </w:r>
            <w:r w:rsidR="00422E54">
              <w:rPr>
                <w:rFonts w:ascii="Garamond" w:hAnsi="Garamond"/>
                <w:sz w:val="24"/>
              </w:rPr>
              <w:t>°</w:t>
            </w:r>
            <w:r w:rsidRPr="00600C21">
              <w:rPr>
                <w:rFonts w:ascii="Garamond" w:hAnsi="Garamond"/>
                <w:sz w:val="24"/>
              </w:rPr>
              <w:t xml:space="preserve"> et 14° C</w:t>
            </w:r>
          </w:p>
        </w:tc>
        <w:tc>
          <w:tcPr>
            <w:tcW w:w="4536" w:type="dxa"/>
            <w:vMerge w:val="restart"/>
          </w:tcPr>
          <w:p w:rsidR="00F438BD" w:rsidRPr="008F12C0" w:rsidRDefault="00F438BD" w:rsidP="00F438BD">
            <w:pPr>
              <w:rPr>
                <w:rFonts w:ascii="Garamond" w:hAnsi="Garamond"/>
                <w:color w:val="7B4F24"/>
                <w:sz w:val="24"/>
              </w:rPr>
            </w:pPr>
            <w:r w:rsidRPr="008F12C0">
              <w:rPr>
                <w:rFonts w:ascii="Garamond" w:hAnsi="Garamond"/>
                <w:color w:val="7B4F24"/>
                <w:sz w:val="24"/>
              </w:rPr>
              <w:t>Accord</w:t>
            </w:r>
            <w:r>
              <w:rPr>
                <w:rFonts w:ascii="Garamond" w:hAnsi="Garamond"/>
                <w:color w:val="7B4F24"/>
                <w:sz w:val="24"/>
              </w:rPr>
              <w:t>s</w:t>
            </w:r>
            <w:r w:rsidRPr="008F12C0">
              <w:rPr>
                <w:rFonts w:ascii="Garamond" w:hAnsi="Garamond"/>
                <w:color w:val="7B4F24"/>
                <w:sz w:val="24"/>
              </w:rPr>
              <w:t xml:space="preserve"> Met</w:t>
            </w:r>
            <w:r w:rsidR="00422E54">
              <w:rPr>
                <w:rFonts w:ascii="Garamond" w:hAnsi="Garamond"/>
                <w:color w:val="7B4F24"/>
                <w:sz w:val="24"/>
              </w:rPr>
              <w:t>s</w:t>
            </w:r>
            <w:r w:rsidRPr="008F12C0">
              <w:rPr>
                <w:rFonts w:ascii="Garamond" w:hAnsi="Garamond"/>
                <w:color w:val="7B4F24"/>
                <w:sz w:val="24"/>
              </w:rPr>
              <w:t xml:space="preserve"> &amp; Vin</w:t>
            </w:r>
          </w:p>
          <w:p w:rsidR="00F438BD" w:rsidRDefault="00F438BD" w:rsidP="00AA6E7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</w:t>
            </w:r>
            <w:r w:rsidR="00422E54">
              <w:rPr>
                <w:rFonts w:ascii="Garamond" w:hAnsi="Garamond"/>
                <w:sz w:val="24"/>
              </w:rPr>
              <w:t>ain</w:t>
            </w:r>
            <w:r>
              <w:rPr>
                <w:rFonts w:ascii="Garamond" w:hAnsi="Garamond"/>
                <w:sz w:val="24"/>
              </w:rPr>
              <w:t>t</w:t>
            </w:r>
            <w:r w:rsidR="00F67A73">
              <w:rPr>
                <w:rFonts w:ascii="Garamond" w:hAnsi="Garamond"/>
                <w:sz w:val="24"/>
              </w:rPr>
              <w:t>-</w:t>
            </w:r>
            <w:r>
              <w:rPr>
                <w:rFonts w:ascii="Garamond" w:hAnsi="Garamond"/>
                <w:sz w:val="24"/>
              </w:rPr>
              <w:t xml:space="preserve">Pierre au laurier et courgettes, Poulet de Bresse, </w:t>
            </w:r>
            <w:r w:rsidR="00AA6E7B">
              <w:rPr>
                <w:rFonts w:ascii="Garamond" w:hAnsi="Garamond"/>
                <w:sz w:val="24"/>
              </w:rPr>
              <w:t>Crevettes …</w:t>
            </w:r>
          </w:p>
        </w:tc>
      </w:tr>
      <w:tr w:rsidR="00F438BD" w:rsidTr="003C75A4">
        <w:trPr>
          <w:trHeight w:val="258"/>
        </w:trPr>
        <w:tc>
          <w:tcPr>
            <w:tcW w:w="2977" w:type="dxa"/>
          </w:tcPr>
          <w:p w:rsidR="00F438BD" w:rsidRPr="008F12C0" w:rsidRDefault="00F438BD" w:rsidP="00F438BD">
            <w:pPr>
              <w:rPr>
                <w:rFonts w:ascii="Garamond" w:hAnsi="Garamond"/>
                <w:color w:val="7B4F24"/>
                <w:sz w:val="24"/>
              </w:rPr>
            </w:pPr>
            <w:r w:rsidRPr="008F12C0">
              <w:rPr>
                <w:rFonts w:ascii="Garamond" w:hAnsi="Garamond"/>
                <w:color w:val="7B4F24"/>
                <w:sz w:val="24"/>
              </w:rPr>
              <w:t>Durée de garde</w:t>
            </w:r>
          </w:p>
          <w:p w:rsidR="00F438BD" w:rsidRDefault="00414A42" w:rsidP="00422E5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 3 à </w:t>
            </w:r>
            <w:r w:rsidR="00422E54">
              <w:rPr>
                <w:rFonts w:ascii="Garamond" w:hAnsi="Garamond"/>
                <w:sz w:val="24"/>
              </w:rPr>
              <w:t>7</w:t>
            </w:r>
            <w:r w:rsidR="00F438BD" w:rsidRPr="00600C21">
              <w:rPr>
                <w:rFonts w:ascii="Garamond" w:hAnsi="Garamond"/>
                <w:sz w:val="24"/>
              </w:rPr>
              <w:t xml:space="preserve"> ans</w:t>
            </w:r>
          </w:p>
        </w:tc>
        <w:tc>
          <w:tcPr>
            <w:tcW w:w="4536" w:type="dxa"/>
            <w:vMerge/>
          </w:tcPr>
          <w:p w:rsidR="00F438BD" w:rsidRDefault="00F438BD" w:rsidP="00F438BD">
            <w:pPr>
              <w:rPr>
                <w:rFonts w:ascii="Garamond" w:hAnsi="Garamond"/>
                <w:sz w:val="24"/>
              </w:rPr>
            </w:pPr>
          </w:p>
        </w:tc>
      </w:tr>
    </w:tbl>
    <w:p w:rsidR="00395C07" w:rsidRPr="00395C07" w:rsidRDefault="00272291" w:rsidP="00BB6F41">
      <w:pPr>
        <w:rPr>
          <w:rFonts w:ascii="AGaramondPro-Regular" w:hAnsi="AGaramondPro-Regular" w:cs="AGaramondPro-Regular"/>
          <w:color w:val="7B4F24"/>
          <w:sz w:val="24"/>
          <w:szCs w:val="52"/>
        </w:rPr>
      </w:pPr>
      <w:r>
        <w:rPr>
          <w:rFonts w:ascii="Garamond" w:hAnsi="Garamon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49C4894" wp14:editId="3A993560">
                <wp:simplePos x="0" y="0"/>
                <wp:positionH relativeFrom="margin">
                  <wp:align>center</wp:align>
                </wp:positionH>
                <wp:positionV relativeFrom="margin">
                  <wp:posOffset>6482080</wp:posOffset>
                </wp:positionV>
                <wp:extent cx="6666230" cy="3352800"/>
                <wp:effectExtent l="19050" t="19050" r="20320" b="0"/>
                <wp:wrapTight wrapText="bothSides">
                  <wp:wrapPolygon edited="0">
                    <wp:start x="-62" y="-123"/>
                    <wp:lineTo x="-62" y="20495"/>
                    <wp:lineTo x="432" y="21477"/>
                    <wp:lineTo x="13209" y="21477"/>
                    <wp:lineTo x="13703" y="21232"/>
                    <wp:lineTo x="14506" y="20127"/>
                    <wp:lineTo x="14444" y="19514"/>
                    <wp:lineTo x="15617" y="19514"/>
                    <wp:lineTo x="21604" y="17918"/>
                    <wp:lineTo x="21604" y="3314"/>
                    <wp:lineTo x="21357" y="1841"/>
                    <wp:lineTo x="21481" y="1227"/>
                    <wp:lineTo x="20184" y="859"/>
                    <wp:lineTo x="14444" y="-123"/>
                    <wp:lineTo x="-62" y="-123"/>
                  </wp:wrapPolygon>
                </wp:wrapTight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230" cy="3352800"/>
                          <a:chOff x="0" y="0"/>
                          <a:chExt cx="6753200" cy="3456940"/>
                        </a:xfrm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0" y="0"/>
                            <a:ext cx="4476750" cy="3456940"/>
                            <a:chOff x="0" y="0"/>
                            <a:chExt cx="4362450" cy="3285490"/>
                          </a:xfrm>
                        </wpg:grpSpPr>
                        <wps:wsp>
                          <wps:cNvPr id="19" name="Zone de texte 19"/>
                          <wps:cNvSpPr txBox="1"/>
                          <wps:spPr>
                            <a:xfrm>
                              <a:off x="76200" y="3124200"/>
                              <a:ext cx="4017645" cy="161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2495" w:rsidRPr="00B97ABD" w:rsidRDefault="00102495" w:rsidP="00590009">
                                <w:pPr>
                                  <w:rPr>
                                    <w:sz w:val="10"/>
                                    <w:szCs w:val="16"/>
                                  </w:rPr>
                                </w:pPr>
                                <w:r w:rsidRPr="00B97ABD">
                                  <w:rPr>
                                    <w:sz w:val="10"/>
                                    <w:szCs w:val="16"/>
                                  </w:rPr>
                                  <w:t xml:space="preserve">LES VINS DE BOUGOGNE – THE WINES OF BURGUNDY Sylvain </w:t>
                                </w:r>
                                <w:proofErr w:type="spellStart"/>
                                <w:r w:rsidRPr="00B97ABD">
                                  <w:rPr>
                                    <w:sz w:val="10"/>
                                    <w:szCs w:val="16"/>
                                  </w:rPr>
                                  <w:t>Pitiot</w:t>
                                </w:r>
                                <w:proofErr w:type="spellEnd"/>
                                <w:r w:rsidRPr="00B97ABD">
                                  <w:rPr>
                                    <w:sz w:val="10"/>
                                    <w:szCs w:val="16"/>
                                  </w:rPr>
                                  <w:t xml:space="preserve"> &amp; Jean-Charles Servant – Collection Pierre Poupon – F 21200 Beaune - </w:t>
                                </w:r>
                                <w:proofErr w:type="spellStart"/>
                                <w:r w:rsidRPr="00B97ABD">
                                  <w:rPr>
                                    <w:sz w:val="10"/>
                                    <w:szCs w:val="16"/>
                                  </w:rPr>
                                  <w:t>Vignales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4362450" cy="3114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age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chemeClr val="bg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18" t="1071" r="5351" b="2355"/>
                            <a:stretch/>
                          </pic:blipFill>
                          <pic:spPr bwMode="auto">
                            <a:xfrm>
                              <a:off x="914400" y="1924050"/>
                              <a:ext cx="247650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7525" y="0"/>
                              <a:ext cx="1304925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Imag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chemeClr val="bg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18" t="1071" r="5351" b="2355"/>
                            <a:stretch/>
                          </pic:blipFill>
                          <pic:spPr bwMode="auto">
                            <a:xfrm>
                              <a:off x="3409950" y="161925"/>
                              <a:ext cx="247650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9" name="Groupe 29"/>
                        <wpg:cNvGrpSpPr/>
                        <wpg:grpSpPr>
                          <a:xfrm>
                            <a:off x="4524373" y="170374"/>
                            <a:ext cx="2228827" cy="2725226"/>
                            <a:chOff x="-2" y="-71954"/>
                            <a:chExt cx="2994891" cy="1362209"/>
                          </a:xfrm>
                        </wpg:grpSpPr>
                        <wps:wsp>
                          <wps:cNvPr id="30" name="Rogner un rectangle à un seul coin 30"/>
                          <wps:cNvSpPr/>
                          <wps:spPr>
                            <a:xfrm>
                              <a:off x="-2" y="-71954"/>
                              <a:ext cx="2994890" cy="1348284"/>
                            </a:xfrm>
                            <a:prstGeom prst="snip1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31"/>
                          <wps:cNvSpPr txBox="1"/>
                          <wps:spPr>
                            <a:xfrm>
                              <a:off x="109183" y="-71953"/>
                              <a:ext cx="2885706" cy="13622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2495" w:rsidRDefault="00722450" w:rsidP="004F2EA1">
                                <w:pPr>
                                  <w:spacing w:after="0"/>
                                  <w:rPr>
                                    <w:rFonts w:ascii="Garamond" w:hAnsi="Garamond"/>
                                    <w:sz w:val="24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24"/>
                                  </w:rPr>
                                  <w:t>Parcelle</w:t>
                                </w:r>
                                <w:r w:rsidR="00102495">
                                  <w:rPr>
                                    <w:rFonts w:ascii="Garamond" w:hAnsi="Garamond"/>
                                    <w:sz w:val="24"/>
                                  </w:rPr>
                                  <w:t xml:space="preserve"> : </w:t>
                                </w:r>
                                <w:r w:rsidR="00646449">
                                  <w:rPr>
                                    <w:rFonts w:ascii="Garamond" w:hAnsi="Garamond"/>
                                    <w:sz w:val="24"/>
                                  </w:rPr>
                                  <w:t>Située sur le lieu-dit des</w:t>
                                </w:r>
                                <w:r w:rsidR="00102495">
                                  <w:rPr>
                                    <w:rFonts w:ascii="Garamond" w:hAnsi="Garamond"/>
                                    <w:sz w:val="24"/>
                                  </w:rPr>
                                  <w:t xml:space="preserve"> Perrières exposée plein </w:t>
                                </w:r>
                                <w:r w:rsidR="003736CB">
                                  <w:rPr>
                                    <w:rFonts w:ascii="Garamond" w:hAnsi="Garamond"/>
                                    <w:sz w:val="24"/>
                                  </w:rPr>
                                  <w:t>e</w:t>
                                </w:r>
                                <w:r w:rsidR="00646449">
                                  <w:rPr>
                                    <w:rFonts w:ascii="Garamond" w:hAnsi="Garamond"/>
                                    <w:sz w:val="24"/>
                                  </w:rPr>
                                  <w:t>s</w:t>
                                </w:r>
                                <w:r w:rsidR="003736CB">
                                  <w:rPr>
                                    <w:rFonts w:ascii="Garamond" w:hAnsi="Garamond"/>
                                    <w:sz w:val="24"/>
                                  </w:rPr>
                                  <w:t>t</w:t>
                                </w:r>
                                <w:r w:rsidR="00646449">
                                  <w:rPr>
                                    <w:rFonts w:ascii="Garamond" w:hAnsi="Garamond"/>
                                    <w:sz w:val="24"/>
                                  </w:rPr>
                                  <w:t>,</w:t>
                                </w:r>
                                <w:r w:rsidR="00102495">
                                  <w:rPr>
                                    <w:rFonts w:ascii="Garamond" w:hAnsi="Garamond"/>
                                    <w:sz w:val="24"/>
                                  </w:rPr>
                                  <w:t xml:space="preserve"> </w:t>
                                </w:r>
                                <w:r w:rsidR="00646449">
                                  <w:rPr>
                                    <w:rFonts w:ascii="Garamond" w:hAnsi="Garamond"/>
                                    <w:sz w:val="24"/>
                                  </w:rPr>
                                  <w:t xml:space="preserve"> et </w:t>
                                </w:r>
                                <w:r w:rsidR="00102495">
                                  <w:rPr>
                                    <w:rFonts w:ascii="Garamond" w:hAnsi="Garamond"/>
                                    <w:sz w:val="24"/>
                                  </w:rPr>
                                  <w:t xml:space="preserve">plantée en 1977. </w:t>
                                </w:r>
                              </w:p>
                              <w:p w:rsidR="00102495" w:rsidRPr="00121680" w:rsidRDefault="00102495" w:rsidP="004F2EA1">
                                <w:pPr>
                                  <w:spacing w:after="0"/>
                                  <w:rPr>
                                    <w:rFonts w:ascii="Garamond" w:hAnsi="Garamond"/>
                                    <w:sz w:val="14"/>
                                  </w:rPr>
                                </w:pPr>
                              </w:p>
                              <w:p w:rsidR="00102495" w:rsidRPr="00F27FB1" w:rsidRDefault="00186B61" w:rsidP="004F2EA1">
                                <w:pPr>
                                  <w:spacing w:after="0" w:line="360" w:lineRule="auto"/>
                                  <w:rPr>
                                    <w:rFonts w:ascii="Garamond" w:hAnsi="Garamond"/>
                                    <w:sz w:val="24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24"/>
                                  </w:rPr>
                                  <w:t>Surface totale : 87</w:t>
                                </w:r>
                                <w:r w:rsidR="00134820">
                                  <w:rPr>
                                    <w:rFonts w:ascii="Garamond" w:hAnsi="Garamond"/>
                                    <w:sz w:val="24"/>
                                  </w:rPr>
                                  <w:t xml:space="preserve"> ares</w:t>
                                </w:r>
                              </w:p>
                              <w:p w:rsidR="00102495" w:rsidRPr="00F27FB1" w:rsidRDefault="00102495" w:rsidP="004F2EA1">
                                <w:pPr>
                                  <w:spacing w:after="0" w:line="360" w:lineRule="auto"/>
                                  <w:rPr>
                                    <w:rFonts w:ascii="Garamond" w:hAnsi="Garamond"/>
                                    <w:sz w:val="24"/>
                                  </w:rPr>
                                </w:pPr>
                                <w:r w:rsidRPr="00F27FB1">
                                  <w:rPr>
                                    <w:rFonts w:ascii="Garamond" w:hAnsi="Garamond"/>
                                    <w:sz w:val="24"/>
                                  </w:rPr>
                                  <w:t>Cépage : Chardonnay</w:t>
                                </w:r>
                              </w:p>
                              <w:p w:rsidR="00102495" w:rsidRPr="00F27FB1" w:rsidRDefault="00102495" w:rsidP="00590009">
                                <w:pPr>
                                  <w:spacing w:line="360" w:lineRule="auto"/>
                                  <w:rPr>
                                    <w:rFonts w:ascii="Garamond" w:hAnsi="Garamond"/>
                                    <w:sz w:val="24"/>
                                  </w:rPr>
                                </w:pPr>
                                <w:r w:rsidRPr="00F27FB1">
                                  <w:rPr>
                                    <w:rFonts w:ascii="Garamond" w:hAnsi="Garamond"/>
                                    <w:sz w:val="24"/>
                                  </w:rPr>
                                  <w:t xml:space="preserve">Sol : </w:t>
                                </w:r>
                                <w:r>
                                  <w:rPr>
                                    <w:rFonts w:ascii="Garamond" w:hAnsi="Garamond"/>
                                    <w:sz w:val="24"/>
                                  </w:rPr>
                                  <w:t>Constitué d’éboulis calcaires et de marnes typiques de la côte des blancs.</w:t>
                                </w:r>
                              </w:p>
                              <w:p w:rsidR="00940F26" w:rsidRDefault="00102495" w:rsidP="004F2EA1">
                                <w:pPr>
                                  <w:spacing w:after="0"/>
                                  <w:rPr>
                                    <w:rFonts w:ascii="Garamond" w:hAnsi="Garamond"/>
                                    <w:sz w:val="24"/>
                                  </w:rPr>
                                </w:pPr>
                                <w:r w:rsidRPr="00F27FB1">
                                  <w:rPr>
                                    <w:rFonts w:ascii="Garamond" w:hAnsi="Garamond"/>
                                    <w:sz w:val="24"/>
                                  </w:rPr>
                                  <w:t>Rendement</w:t>
                                </w:r>
                                <w:r>
                                  <w:rPr>
                                    <w:rFonts w:ascii="Garamond" w:hAnsi="Garamond"/>
                                    <w:sz w:val="24"/>
                                  </w:rPr>
                                  <w:t xml:space="preserve"> autorisé</w:t>
                                </w:r>
                                <w:r w:rsidRPr="00F27FB1">
                                  <w:rPr>
                                    <w:rFonts w:ascii="Garamond" w:hAnsi="Garamond"/>
                                    <w:sz w:val="24"/>
                                  </w:rPr>
                                  <w:t> :</w:t>
                                </w:r>
                                <w:r w:rsidR="00940F26">
                                  <w:rPr>
                                    <w:rFonts w:ascii="Garamond" w:hAnsi="Garamond"/>
                                    <w:sz w:val="24"/>
                                  </w:rPr>
                                  <w:t xml:space="preserve"> jusqu’à</w:t>
                                </w:r>
                              </w:p>
                              <w:p w:rsidR="00102495" w:rsidRPr="0059717F" w:rsidRDefault="00102495" w:rsidP="004F2EA1">
                                <w:pPr>
                                  <w:spacing w:after="0"/>
                                  <w:rPr>
                                    <w:rFonts w:ascii="Garamond" w:hAnsi="Garamond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24"/>
                                  </w:rPr>
                                  <w:t>45 hl par hectare.</w:t>
                                </w:r>
                                <w:r w:rsidRPr="00F27FB1">
                                  <w:rPr>
                                    <w:rFonts w:ascii="Garamond" w:hAnsi="Garamond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2" o:spid="_x0000_s1027" style="position:absolute;margin-left:0;margin-top:510.4pt;width:524.9pt;height:264pt;z-index:-251615232;mso-position-horizontal:center;mso-position-horizontal-relative:margin;mso-position-vertical-relative:margin;mso-width-relative:margin;mso-height-relative:margin" coordsize="67532,34569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">
                <v:group id="Groupe 18" o:spid="_x0000_s1028" style="position:absolute;width:44767;height:34569" coordsize="43624,32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9" o:spid="_x0000_s1029" type="#_x0000_t202" style="position:absolute;left:762;top:31242;width:40176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102495" w:rsidRPr="00B97ABD" w:rsidRDefault="00102495" w:rsidP="00590009">
                          <w:pPr>
                            <w:rPr>
                              <w:sz w:val="10"/>
                              <w:szCs w:val="16"/>
                            </w:rPr>
                          </w:pPr>
                          <w:r w:rsidRPr="00B97ABD">
                            <w:rPr>
                              <w:sz w:val="10"/>
                              <w:szCs w:val="16"/>
                            </w:rPr>
                            <w:t xml:space="preserve">LES VINS DE BOUGOGNE – THE WINES OF BURGUNDY Sylvain </w:t>
                          </w:r>
                          <w:proofErr w:type="spellStart"/>
                          <w:r w:rsidRPr="00B97ABD">
                            <w:rPr>
                              <w:sz w:val="10"/>
                              <w:szCs w:val="16"/>
                            </w:rPr>
                            <w:t>Pitiot</w:t>
                          </w:r>
                          <w:proofErr w:type="spellEnd"/>
                          <w:r w:rsidRPr="00B97ABD">
                            <w:rPr>
                              <w:sz w:val="10"/>
                              <w:szCs w:val="16"/>
                            </w:rPr>
                            <w:t xml:space="preserve"> &amp; Jean-Charles Servant – Collection Pierre Poupon – F 21200 Beaune - </w:t>
                          </w:r>
                          <w:proofErr w:type="spellStart"/>
                          <w:r w:rsidRPr="00B97ABD">
                            <w:rPr>
                              <w:sz w:val="10"/>
                              <w:szCs w:val="16"/>
                            </w:rPr>
                            <w:t>Vignales</w:t>
                          </w:r>
                          <w:proofErr w:type="spellEnd"/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4" o:spid="_x0000_s1030" type="#_x0000_t75" style="position:absolute;width:43624;height:3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RP3DAAAA2wAAAA8AAABkcnMvZG93bnJldi54bWxET0trwkAQvgv9D8sI3nTjsyXNRlqLUDy1&#10;sa3XMTtNQrOzIbua+O9dQehtPr7nJOve1OJMrassK5hOIhDEudUVFwq+9tvxEwjnkTXWlknBhRys&#10;04dBgrG2HX/SOfOFCCHsYlRQet/EUrq8JINuYhviwP3a1qAPsC2kbrEL4aaWsyhaSYMVh4YSG9qU&#10;lP9lJ6Ngtdm/nXZVZ78/Hpevs5/+cFxs50qNhv3LMwhPvf8X393vOsxfwO2XcIB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dE/cMAAADbAAAADwAAAAAAAAAAAAAAAACf&#10;AgAAZHJzL2Rvd25yZXYueG1sUEsFBgAAAAAEAAQA9wAAAI8DAAAAAA==&#10;" stroked="t" strokecolor="black [3213]">
                    <v:imagedata r:id="rId15" o:title=""/>
                    <v:path arrowok="t"/>
                  </v:shape>
                  <v:shape id="Image 15" o:spid="_x0000_s1031" type="#_x0000_t75" style="position:absolute;left:9144;top:19240;width:2476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eoC7EAAAA2wAAAA8AAABkcnMvZG93bnJldi54bWxET0trAjEQvhf8D2GEXopmWx/I1iitVVQ8&#10;2GoPHofNuLuYTJZN1PXfG6HQ23x8zxlPG2vEhWpfOlbw2k1AEGdOl5wr+N0vOiMQPiBrNI5JwY08&#10;TCetpzGm2l35hy67kIsYwj5FBUUIVSqlzwqy6LuuIo7c0dUWQ4R1LnWN1xhujXxLkqG0WHJsKLCi&#10;WUHZaXe2CmYHs5znWe/8Mkq+N5/r7b5/MF9KPbebj3cQgZrwL/5zr3ScP4DHL/EAO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eoC7EAAAA2wAAAA8AAAAAAAAAAAAAAAAA&#10;nwIAAGRycy9kb3ducmV2LnhtbFBLBQYAAAAABAAEAPcAAACQAwAAAAA=&#10;">
                    <v:imagedata r:id="rId16" o:title="" croptop="702f" cropbottom="1543f" cropleft="1585f" cropright="3507f" chromakey="white" recolortarget="black"/>
                    <v:path arrowok="t"/>
                  </v:shape>
                  <v:shape id="Image 16" o:spid="_x0000_s1032" type="#_x0000_t75" style="position:absolute;left:30575;width:13049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AAMbCAAAA2wAAAA8AAABkcnMvZG93bnJldi54bWxET01rwkAQvQv+h2UKvemmoViJbkJUCu2h&#10;SFPR6zQ7TUKysyG71fjvu0LB2zze56yz0XTiTINrLCt4mkcgiEurG64UHL5eZ0sQziNr7CyTgis5&#10;yNLpZI2Jthf+pHPhKxFC2CWooPa+T6R0ZU0G3dz2xIH7sYNBH+BQST3gJYSbTsZRtJAGGw4NNfa0&#10;ralsi1+j4Pl6bOPdhr/dKS9ePpZWtu59r9Tjw5ivQHga/V38737TYf4Cbr+EA2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AADGwgAAANsAAAAPAAAAAAAAAAAAAAAAAJ8C&#10;AABkcnMvZG93bnJldi54bWxQSwUGAAAAAAQABAD3AAAAjgMAAAAA&#10;" stroked="t" strokecolor="black [3213]">
                    <v:imagedata r:id="rId17" o:title=""/>
                    <v:path arrowok="t"/>
                  </v:shape>
                  <v:shape id="Image 17" o:spid="_x0000_s1033" type="#_x0000_t75" style="position:absolute;left:34099;top:1619;width:2477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m8LEAAAA2wAAAA8AAABkcnMvZG93bnJldi54bWxET01rAjEQvRf8D2GEXopmW0Vla5TWKioe&#10;bLUHj8Nm3F1MJssm6vrvjVDobR7vc8bTxhpxodqXjhW8dhMQxJnTJecKfveLzgiED8gajWNScCMP&#10;00nraYypdlf+ocsu5CKGsE9RQRFClUrps4Is+q6riCN3dLXFEGGdS13jNYZbI9+SZCAtlhwbCqxo&#10;VlB22p2tgtnBLOd51ju/jJLvzed6u+8fzJdSz+3m4x1EoCb8i//cKx3nD+HxSzxAT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Am8LEAAAA2wAAAA8AAAAAAAAAAAAAAAAA&#10;nwIAAGRycy9kb3ducmV2LnhtbFBLBQYAAAAABAAEAPcAAACQAwAAAAA=&#10;">
                    <v:imagedata r:id="rId16" o:title="" croptop="702f" cropbottom="1543f" cropleft="1585f" cropright="3507f" chromakey="white" recolortarget="black"/>
                    <v:path arrowok="t"/>
                  </v:shape>
                </v:group>
                <v:group id="Groupe 29" o:spid="_x0000_s1034" style="position:absolute;left:45243;top:1703;width:22289;height:27253" coordorigin=",-719" coordsize="29948,1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Rogner un rectangle à un seul coin 30" o:spid="_x0000_s1035" style="position:absolute;top:-719;width:29948;height:13482;visibility:visible;mso-wrap-style:square;v-text-anchor:middle" coordsize="2994890,1348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yNcIA&#10;AADbAAAADwAAAGRycy9kb3ducmV2LnhtbERPTWvCQBC9F/wPywje6kYjJaSuIooithcTL70N2WkS&#10;mp2N2TWJ/757KPT4eN/r7Wga0VPnassKFvMIBHFhdc2lglt+fE1AOI+ssbFMCp7kYLuZvKwx1Xbg&#10;K/WZL0UIYZeigsr7NpXSFRUZdHPbEgfu23YGfYBdKXWHQwg3jVxG0Zs0WHNoqLClfUXFT/YwCu7H&#10;jzG55Z/n1eWUxwf51Z/w0Ss1m467dxCeRv8v/nOftYI4rA9fw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3I1wgAAANsAAAAPAAAAAAAAAAAAAAAAAJgCAABkcnMvZG93&#10;bnJldi54bWxQSwUGAAAAAAQABAD1AAAAhwMAAAAA&#10;" path="m,l2770172,r224718,224718l2994890,1348284,,1348284,,xe" fillcolor="white [3201]" strokecolor="black [3200]">
                    <v:path arrowok="t" o:connecttype="custom" o:connectlocs="0,0;2770172,0;2994890,224718;2994890,1348284;0,1348284;0,0" o:connectangles="0,0,0,0,0,0"/>
                  </v:shape>
                  <v:shape id="Zone de texte 31" o:spid="_x0000_s1036" type="#_x0000_t202" style="position:absolute;left:1091;top:-719;width:28857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102495" w:rsidRDefault="00722450" w:rsidP="004F2EA1">
                          <w:pPr>
                            <w:spacing w:after="0"/>
                            <w:rPr>
                              <w:rFonts w:ascii="Garamond" w:hAnsi="Garamond"/>
                              <w:sz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</w:rPr>
                            <w:t>Parcelle</w:t>
                          </w:r>
                          <w:r w:rsidR="00102495">
                            <w:rPr>
                              <w:rFonts w:ascii="Garamond" w:hAnsi="Garamond"/>
                              <w:sz w:val="24"/>
                            </w:rPr>
                            <w:t xml:space="preserve"> : </w:t>
                          </w:r>
                          <w:r w:rsidR="00646449">
                            <w:rPr>
                              <w:rFonts w:ascii="Garamond" w:hAnsi="Garamond"/>
                              <w:sz w:val="24"/>
                            </w:rPr>
                            <w:t>Située sur le lieu-dit des</w:t>
                          </w:r>
                          <w:r w:rsidR="00102495">
                            <w:rPr>
                              <w:rFonts w:ascii="Garamond" w:hAnsi="Garamond"/>
                              <w:sz w:val="24"/>
                            </w:rPr>
                            <w:t xml:space="preserve"> Perrières exposée plein </w:t>
                          </w:r>
                          <w:r w:rsidR="003736CB">
                            <w:rPr>
                              <w:rFonts w:ascii="Garamond" w:hAnsi="Garamond"/>
                              <w:sz w:val="24"/>
                            </w:rPr>
                            <w:t>e</w:t>
                          </w:r>
                          <w:r w:rsidR="00646449">
                            <w:rPr>
                              <w:rFonts w:ascii="Garamond" w:hAnsi="Garamond"/>
                              <w:sz w:val="24"/>
                            </w:rPr>
                            <w:t>s</w:t>
                          </w:r>
                          <w:r w:rsidR="003736CB">
                            <w:rPr>
                              <w:rFonts w:ascii="Garamond" w:hAnsi="Garamond"/>
                              <w:sz w:val="24"/>
                            </w:rPr>
                            <w:t>t</w:t>
                          </w:r>
                          <w:r w:rsidR="00646449">
                            <w:rPr>
                              <w:rFonts w:ascii="Garamond" w:hAnsi="Garamond"/>
                              <w:sz w:val="24"/>
                            </w:rPr>
                            <w:t>,</w:t>
                          </w:r>
                          <w:r w:rsidR="00102495">
                            <w:rPr>
                              <w:rFonts w:ascii="Garamond" w:hAnsi="Garamond"/>
                              <w:sz w:val="24"/>
                            </w:rPr>
                            <w:t xml:space="preserve"> </w:t>
                          </w:r>
                          <w:r w:rsidR="00646449">
                            <w:rPr>
                              <w:rFonts w:ascii="Garamond" w:hAnsi="Garamond"/>
                              <w:sz w:val="24"/>
                            </w:rPr>
                            <w:t xml:space="preserve"> et </w:t>
                          </w:r>
                          <w:r w:rsidR="00102495">
                            <w:rPr>
                              <w:rFonts w:ascii="Garamond" w:hAnsi="Garamond"/>
                              <w:sz w:val="24"/>
                            </w:rPr>
                            <w:t xml:space="preserve">plantée en 1977. </w:t>
                          </w:r>
                        </w:p>
                        <w:p w:rsidR="00102495" w:rsidRPr="00121680" w:rsidRDefault="00102495" w:rsidP="004F2EA1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</w:rPr>
                          </w:pPr>
                        </w:p>
                        <w:p w:rsidR="00102495" w:rsidRPr="00F27FB1" w:rsidRDefault="00186B61" w:rsidP="004F2EA1">
                          <w:pPr>
                            <w:spacing w:after="0" w:line="360" w:lineRule="auto"/>
                            <w:rPr>
                              <w:rFonts w:ascii="Garamond" w:hAnsi="Garamond"/>
                              <w:sz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</w:rPr>
                            <w:t>Surface totale : 87</w:t>
                          </w:r>
                          <w:r w:rsidR="00134820">
                            <w:rPr>
                              <w:rFonts w:ascii="Garamond" w:hAnsi="Garamond"/>
                              <w:sz w:val="24"/>
                            </w:rPr>
                            <w:t xml:space="preserve"> </w:t>
                          </w:r>
                          <w:r w:rsidR="00134820">
                            <w:rPr>
                              <w:rFonts w:ascii="Garamond" w:hAnsi="Garamond"/>
                              <w:sz w:val="24"/>
                            </w:rPr>
                            <w:t>ares</w:t>
                          </w:r>
                          <w:bookmarkStart w:id="1" w:name="_GoBack"/>
                          <w:bookmarkEnd w:id="1"/>
                        </w:p>
                        <w:p w:rsidR="00102495" w:rsidRPr="00F27FB1" w:rsidRDefault="00102495" w:rsidP="004F2EA1">
                          <w:pPr>
                            <w:spacing w:after="0" w:line="360" w:lineRule="auto"/>
                            <w:rPr>
                              <w:rFonts w:ascii="Garamond" w:hAnsi="Garamond"/>
                              <w:sz w:val="24"/>
                            </w:rPr>
                          </w:pPr>
                          <w:r w:rsidRPr="00F27FB1">
                            <w:rPr>
                              <w:rFonts w:ascii="Garamond" w:hAnsi="Garamond"/>
                              <w:sz w:val="24"/>
                            </w:rPr>
                            <w:t>Cépage : Chardonnay</w:t>
                          </w:r>
                        </w:p>
                        <w:p w:rsidR="00102495" w:rsidRPr="00F27FB1" w:rsidRDefault="00102495" w:rsidP="00590009">
                          <w:pPr>
                            <w:spacing w:line="360" w:lineRule="auto"/>
                            <w:rPr>
                              <w:rFonts w:ascii="Garamond" w:hAnsi="Garamond"/>
                              <w:sz w:val="24"/>
                            </w:rPr>
                          </w:pPr>
                          <w:r w:rsidRPr="00F27FB1">
                            <w:rPr>
                              <w:rFonts w:ascii="Garamond" w:hAnsi="Garamond"/>
                              <w:sz w:val="24"/>
                            </w:rPr>
                            <w:t xml:space="preserve">Sol : </w:t>
                          </w:r>
                          <w:r>
                            <w:rPr>
                              <w:rFonts w:ascii="Garamond" w:hAnsi="Garamond"/>
                              <w:sz w:val="24"/>
                            </w:rPr>
                            <w:t>Constitué d’éboulis calcaires et de marnes typiques de la côte des blancs.</w:t>
                          </w:r>
                        </w:p>
                        <w:p w:rsidR="00940F26" w:rsidRDefault="00102495" w:rsidP="004F2EA1">
                          <w:pPr>
                            <w:spacing w:after="0"/>
                            <w:rPr>
                              <w:rFonts w:ascii="Garamond" w:hAnsi="Garamond"/>
                              <w:sz w:val="24"/>
                            </w:rPr>
                          </w:pPr>
                          <w:r w:rsidRPr="00F27FB1">
                            <w:rPr>
                              <w:rFonts w:ascii="Garamond" w:hAnsi="Garamond"/>
                              <w:sz w:val="24"/>
                            </w:rPr>
                            <w:t>Rendement</w:t>
                          </w:r>
                          <w:r>
                            <w:rPr>
                              <w:rFonts w:ascii="Garamond" w:hAnsi="Garamond"/>
                              <w:sz w:val="24"/>
                            </w:rPr>
                            <w:t xml:space="preserve"> autorisé</w:t>
                          </w:r>
                          <w:r w:rsidRPr="00F27FB1">
                            <w:rPr>
                              <w:rFonts w:ascii="Garamond" w:hAnsi="Garamond"/>
                              <w:sz w:val="24"/>
                            </w:rPr>
                            <w:t> :</w:t>
                          </w:r>
                          <w:r w:rsidR="00940F26">
                            <w:rPr>
                              <w:rFonts w:ascii="Garamond" w:hAnsi="Garamond"/>
                              <w:sz w:val="24"/>
                            </w:rPr>
                            <w:t xml:space="preserve"> jusqu’à</w:t>
                          </w:r>
                        </w:p>
                        <w:p w:rsidR="00102495" w:rsidRPr="0059717F" w:rsidRDefault="00102495" w:rsidP="004F2EA1">
                          <w:pPr>
                            <w:spacing w:after="0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</w:rPr>
                            <w:t>45 hl par hectare.</w:t>
                          </w:r>
                          <w:r w:rsidRPr="00F27FB1">
                            <w:rPr>
                              <w:rFonts w:ascii="Garamond" w:hAnsi="Garamond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type="tight" anchorx="margin" anchory="margin"/>
              </v:group>
            </w:pict>
          </mc:Fallback>
        </mc:AlternateContent>
      </w:r>
    </w:p>
    <w:sectPr w:rsidR="00395C07" w:rsidRPr="00395C07" w:rsidSect="00BB6F41">
      <w:footerReference w:type="default" r:id="rId18"/>
      <w:pgSz w:w="11906" w:h="16838"/>
      <w:pgMar w:top="720" w:right="720" w:bottom="720" w:left="720" w:header="708" w:footer="57" w:gutter="0"/>
      <w:pgBorders w:offsetFrom="page">
        <w:top w:val="single" w:sz="4" w:space="24" w:color="4A442A" w:themeColor="background2" w:themeShade="40"/>
        <w:left w:val="single" w:sz="4" w:space="24" w:color="4A442A" w:themeColor="background2" w:themeShade="40"/>
        <w:bottom w:val="single" w:sz="4" w:space="24" w:color="4A442A" w:themeColor="background2" w:themeShade="40"/>
        <w:right w:val="single" w:sz="4" w:space="24" w:color="4A442A" w:themeColor="background2" w:themeShade="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51" w:rsidRDefault="00EA7751" w:rsidP="00A97D8B">
      <w:pPr>
        <w:spacing w:after="0" w:line="240" w:lineRule="auto"/>
      </w:pPr>
      <w:r>
        <w:separator/>
      </w:r>
    </w:p>
  </w:endnote>
  <w:endnote w:type="continuationSeparator" w:id="0">
    <w:p w:rsidR="00EA7751" w:rsidRDefault="00EA7751" w:rsidP="00A9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">
    <w:altName w:val="Times New Roman"/>
    <w:panose1 w:val="00000000000000000000"/>
    <w:charset w:val="00"/>
    <w:family w:val="roman"/>
    <w:notTrueType/>
    <w:pitch w:val="default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Mix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95" w:rsidRDefault="00102495" w:rsidP="00D16090">
    <w:pPr>
      <w:autoSpaceDE w:val="0"/>
      <w:autoSpaceDN w:val="0"/>
      <w:adjustRightInd w:val="0"/>
      <w:spacing w:after="0" w:line="240" w:lineRule="auto"/>
      <w:jc w:val="center"/>
      <w:rPr>
        <w:rFonts w:ascii="TheMix-Plain" w:hAnsi="TheMix-Plain" w:cs="TheMix-Plain"/>
        <w:sz w:val="18"/>
        <w:szCs w:val="28"/>
      </w:rPr>
    </w:pPr>
    <w:r>
      <w:rPr>
        <w:rFonts w:ascii="TheMix-Plain" w:hAnsi="TheMix-Plain" w:cs="TheMix-Plain"/>
        <w:sz w:val="18"/>
        <w:szCs w:val="28"/>
      </w:rPr>
      <w:t xml:space="preserve">Château de Meursault - </w:t>
    </w:r>
    <w:r>
      <w:rPr>
        <w:rFonts w:ascii="TheMix-Plain" w:hAnsi="TheMix-Plain" w:cs="TheMix-Plain"/>
        <w:sz w:val="16"/>
        <w:szCs w:val="26"/>
      </w:rPr>
      <w:t xml:space="preserve">Rue du Moulin </w:t>
    </w:r>
    <w:proofErr w:type="spellStart"/>
    <w:r>
      <w:rPr>
        <w:rFonts w:ascii="TheMix-Plain" w:hAnsi="TheMix-Plain" w:cs="TheMix-Plain"/>
        <w:sz w:val="16"/>
        <w:szCs w:val="26"/>
      </w:rPr>
      <w:t>Foulot</w:t>
    </w:r>
    <w:proofErr w:type="spellEnd"/>
    <w:r w:rsidRPr="004B7239">
      <w:rPr>
        <w:rFonts w:ascii="TheMix-Plain" w:hAnsi="TheMix-Plain" w:cs="TheMix-Plain"/>
        <w:sz w:val="16"/>
        <w:szCs w:val="26"/>
      </w:rPr>
      <w:t xml:space="preserve"> 21190 Meursault</w:t>
    </w:r>
  </w:p>
  <w:p w:rsidR="00102495" w:rsidRPr="00BB6F41" w:rsidRDefault="00102495" w:rsidP="00D16090">
    <w:pPr>
      <w:autoSpaceDE w:val="0"/>
      <w:autoSpaceDN w:val="0"/>
      <w:adjustRightInd w:val="0"/>
      <w:spacing w:after="0" w:line="240" w:lineRule="auto"/>
      <w:jc w:val="center"/>
      <w:rPr>
        <w:rFonts w:ascii="TheMix-Plain" w:hAnsi="TheMix-Plain" w:cs="TheMix-Plain"/>
        <w:sz w:val="16"/>
        <w:szCs w:val="16"/>
      </w:rPr>
    </w:pPr>
    <w:r w:rsidRPr="00BB6F41">
      <w:rPr>
        <w:rFonts w:ascii="TheMix-Plain" w:hAnsi="TheMix-Plain" w:cs="TheMix-Plain"/>
        <w:sz w:val="16"/>
        <w:szCs w:val="16"/>
      </w:rPr>
      <w:t xml:space="preserve">Tél. : +33 (0)3 80 26 22 75 - </w:t>
    </w:r>
    <w:hyperlink r:id="rId1" w:history="1">
      <w:r w:rsidRPr="00BB6F41">
        <w:rPr>
          <w:rStyle w:val="Lienhypertexte"/>
          <w:rFonts w:ascii="TheMix-Plain" w:hAnsi="TheMix-Plain" w:cs="TheMix-Plain"/>
          <w:sz w:val="16"/>
          <w:szCs w:val="16"/>
        </w:rPr>
        <w:t>domaine@chateau-meursault.com</w:t>
      </w:r>
    </w:hyperlink>
    <w:r w:rsidRPr="00BB6F41">
      <w:rPr>
        <w:rFonts w:ascii="TheMix-Plain" w:hAnsi="TheMix-Plain" w:cs="TheMix-Plain"/>
        <w:sz w:val="16"/>
        <w:szCs w:val="16"/>
      </w:rPr>
      <w:t xml:space="preserve"> - www.chateau-meursault.com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51" w:rsidRDefault="00EA7751" w:rsidP="00A97D8B">
      <w:pPr>
        <w:spacing w:after="0" w:line="240" w:lineRule="auto"/>
      </w:pPr>
      <w:r>
        <w:separator/>
      </w:r>
    </w:p>
  </w:footnote>
  <w:footnote w:type="continuationSeparator" w:id="0">
    <w:p w:rsidR="00EA7751" w:rsidRDefault="00EA7751" w:rsidP="00A97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07"/>
    <w:rsid w:val="00025C2E"/>
    <w:rsid w:val="00057A30"/>
    <w:rsid w:val="000E0511"/>
    <w:rsid w:val="000E6A3C"/>
    <w:rsid w:val="000E7609"/>
    <w:rsid w:val="0010026D"/>
    <w:rsid w:val="00102495"/>
    <w:rsid w:val="00121680"/>
    <w:rsid w:val="0012461F"/>
    <w:rsid w:val="00134820"/>
    <w:rsid w:val="00137249"/>
    <w:rsid w:val="00142BA3"/>
    <w:rsid w:val="001703F2"/>
    <w:rsid w:val="00170A08"/>
    <w:rsid w:val="00186B61"/>
    <w:rsid w:val="001D6E11"/>
    <w:rsid w:val="001E0209"/>
    <w:rsid w:val="001E675E"/>
    <w:rsid w:val="0021282D"/>
    <w:rsid w:val="00215081"/>
    <w:rsid w:val="00234102"/>
    <w:rsid w:val="002418E8"/>
    <w:rsid w:val="00261A8B"/>
    <w:rsid w:val="0026377A"/>
    <w:rsid w:val="00272291"/>
    <w:rsid w:val="002A0841"/>
    <w:rsid w:val="002A7ACC"/>
    <w:rsid w:val="002F33E9"/>
    <w:rsid w:val="00301C3E"/>
    <w:rsid w:val="00302A53"/>
    <w:rsid w:val="003279CC"/>
    <w:rsid w:val="00365D24"/>
    <w:rsid w:val="003736CB"/>
    <w:rsid w:val="00375C9C"/>
    <w:rsid w:val="00395C07"/>
    <w:rsid w:val="003C75A4"/>
    <w:rsid w:val="00406CAE"/>
    <w:rsid w:val="00414A42"/>
    <w:rsid w:val="00415B75"/>
    <w:rsid w:val="00422E54"/>
    <w:rsid w:val="00430FE0"/>
    <w:rsid w:val="00447849"/>
    <w:rsid w:val="00451688"/>
    <w:rsid w:val="00457378"/>
    <w:rsid w:val="0048098B"/>
    <w:rsid w:val="004C3C7E"/>
    <w:rsid w:val="004F2EA1"/>
    <w:rsid w:val="00515238"/>
    <w:rsid w:val="00534B31"/>
    <w:rsid w:val="00544E36"/>
    <w:rsid w:val="00590009"/>
    <w:rsid w:val="0059717F"/>
    <w:rsid w:val="005A036D"/>
    <w:rsid w:val="005F62C3"/>
    <w:rsid w:val="00600C21"/>
    <w:rsid w:val="00604271"/>
    <w:rsid w:val="00646449"/>
    <w:rsid w:val="00683833"/>
    <w:rsid w:val="006B1693"/>
    <w:rsid w:val="00704F99"/>
    <w:rsid w:val="00716F41"/>
    <w:rsid w:val="00722450"/>
    <w:rsid w:val="007476C6"/>
    <w:rsid w:val="00781D91"/>
    <w:rsid w:val="007B7340"/>
    <w:rsid w:val="007F6BB4"/>
    <w:rsid w:val="00800877"/>
    <w:rsid w:val="008D6517"/>
    <w:rsid w:val="008F12C0"/>
    <w:rsid w:val="008F5651"/>
    <w:rsid w:val="00906731"/>
    <w:rsid w:val="0090748F"/>
    <w:rsid w:val="00922C85"/>
    <w:rsid w:val="00940F26"/>
    <w:rsid w:val="00A14588"/>
    <w:rsid w:val="00A60F7A"/>
    <w:rsid w:val="00A65BDD"/>
    <w:rsid w:val="00A76B74"/>
    <w:rsid w:val="00A97D8B"/>
    <w:rsid w:val="00A97FA7"/>
    <w:rsid w:val="00AA6E7B"/>
    <w:rsid w:val="00AE0EF7"/>
    <w:rsid w:val="00B20A54"/>
    <w:rsid w:val="00B271D2"/>
    <w:rsid w:val="00B33936"/>
    <w:rsid w:val="00B71220"/>
    <w:rsid w:val="00B72345"/>
    <w:rsid w:val="00B725F0"/>
    <w:rsid w:val="00B76FCC"/>
    <w:rsid w:val="00B97ABD"/>
    <w:rsid w:val="00BB6F41"/>
    <w:rsid w:val="00BD258D"/>
    <w:rsid w:val="00BD3C0F"/>
    <w:rsid w:val="00C33829"/>
    <w:rsid w:val="00C37C79"/>
    <w:rsid w:val="00C46E50"/>
    <w:rsid w:val="00C66316"/>
    <w:rsid w:val="00C73598"/>
    <w:rsid w:val="00C94239"/>
    <w:rsid w:val="00CB37A9"/>
    <w:rsid w:val="00CB5E21"/>
    <w:rsid w:val="00CE0557"/>
    <w:rsid w:val="00CE6C97"/>
    <w:rsid w:val="00D16090"/>
    <w:rsid w:val="00D47174"/>
    <w:rsid w:val="00D57156"/>
    <w:rsid w:val="00D876C2"/>
    <w:rsid w:val="00DC5376"/>
    <w:rsid w:val="00E2212D"/>
    <w:rsid w:val="00E46A1C"/>
    <w:rsid w:val="00E50777"/>
    <w:rsid w:val="00E84593"/>
    <w:rsid w:val="00EA356A"/>
    <w:rsid w:val="00EA7751"/>
    <w:rsid w:val="00ED6A94"/>
    <w:rsid w:val="00EE4A0C"/>
    <w:rsid w:val="00F05F68"/>
    <w:rsid w:val="00F15C0E"/>
    <w:rsid w:val="00F27FB1"/>
    <w:rsid w:val="00F37847"/>
    <w:rsid w:val="00F438BD"/>
    <w:rsid w:val="00F67A73"/>
    <w:rsid w:val="00F85140"/>
    <w:rsid w:val="00FB02C2"/>
    <w:rsid w:val="00FC4979"/>
    <w:rsid w:val="00FE1AB4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07"/>
  </w:style>
  <w:style w:type="paragraph" w:styleId="Titre1">
    <w:name w:val="heading 1"/>
    <w:basedOn w:val="Normal"/>
    <w:next w:val="Normal"/>
    <w:link w:val="Titre1Car"/>
    <w:qFormat/>
    <w:rsid w:val="00E507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993366"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E50777"/>
    <w:pPr>
      <w:keepNext/>
      <w:spacing w:after="0" w:line="240" w:lineRule="auto"/>
      <w:ind w:firstLine="708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C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E50777"/>
    <w:rPr>
      <w:rFonts w:ascii="Times New Roman" w:eastAsia="Times New Roman" w:hAnsi="Times New Roman" w:cs="Times New Roman"/>
      <w:color w:val="993366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E50777"/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D8B"/>
  </w:style>
  <w:style w:type="paragraph" w:styleId="Pieddepage">
    <w:name w:val="footer"/>
    <w:basedOn w:val="Normal"/>
    <w:link w:val="PieddepageCar"/>
    <w:uiPriority w:val="99"/>
    <w:unhideWhenUsed/>
    <w:rsid w:val="00A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D8B"/>
  </w:style>
  <w:style w:type="character" w:styleId="Lienhypertexte">
    <w:name w:val="Hyperlink"/>
    <w:basedOn w:val="Policepardfaut"/>
    <w:uiPriority w:val="99"/>
    <w:unhideWhenUsed/>
    <w:rsid w:val="00A97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07"/>
  </w:style>
  <w:style w:type="paragraph" w:styleId="Titre1">
    <w:name w:val="heading 1"/>
    <w:basedOn w:val="Normal"/>
    <w:next w:val="Normal"/>
    <w:link w:val="Titre1Car"/>
    <w:qFormat/>
    <w:rsid w:val="00E507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993366"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E50777"/>
    <w:pPr>
      <w:keepNext/>
      <w:spacing w:after="0" w:line="240" w:lineRule="auto"/>
      <w:ind w:firstLine="708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C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E50777"/>
    <w:rPr>
      <w:rFonts w:ascii="Times New Roman" w:eastAsia="Times New Roman" w:hAnsi="Times New Roman" w:cs="Times New Roman"/>
      <w:color w:val="993366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E50777"/>
    <w:rPr>
      <w:rFonts w:ascii="Garamond" w:eastAsia="Times New Roman" w:hAnsi="Garamond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D8B"/>
  </w:style>
  <w:style w:type="paragraph" w:styleId="Pieddepage">
    <w:name w:val="footer"/>
    <w:basedOn w:val="Normal"/>
    <w:link w:val="PieddepageCar"/>
    <w:uiPriority w:val="99"/>
    <w:unhideWhenUsed/>
    <w:rsid w:val="00A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D8B"/>
  </w:style>
  <w:style w:type="character" w:styleId="Lienhypertexte">
    <w:name w:val="Hyperlink"/>
    <w:basedOn w:val="Policepardfaut"/>
    <w:uiPriority w:val="99"/>
    <w:unhideWhenUsed/>
    <w:rsid w:val="00A97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aine@chateau-meursaul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E803E208.dotm</Template>
  <TotalTime>201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RANDON</dc:creator>
  <cp:lastModifiedBy>Stagiaire MARKETING</cp:lastModifiedBy>
  <cp:revision>28</cp:revision>
  <cp:lastPrinted>2016-03-01T08:52:00Z</cp:lastPrinted>
  <dcterms:created xsi:type="dcterms:W3CDTF">2013-07-08T09:25:00Z</dcterms:created>
  <dcterms:modified xsi:type="dcterms:W3CDTF">2016-05-17T12:18:00Z</dcterms:modified>
</cp:coreProperties>
</file>